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F719" w14:textId="77777777" w:rsidR="00CB5B8D" w:rsidRPr="006B5F4A" w:rsidRDefault="000F3782" w:rsidP="00CB5B8D">
      <w:pPr>
        <w:pStyle w:val="Tytu"/>
        <w:jc w:val="center"/>
        <w:rPr>
          <w:sz w:val="44"/>
          <w:szCs w:val="44"/>
        </w:rPr>
      </w:pPr>
      <w:r w:rsidRPr="006B5F4A">
        <w:rPr>
          <w:sz w:val="44"/>
          <w:szCs w:val="44"/>
        </w:rPr>
        <w:t>Konkurs na stanowisko Sekretarza – arkusz do wypełnienia</w:t>
      </w:r>
    </w:p>
    <w:p w14:paraId="4FA750B3" w14:textId="77777777" w:rsidR="000F3782" w:rsidRDefault="000F3782" w:rsidP="000F3782"/>
    <w:p w14:paraId="60CFBBF7" w14:textId="77777777" w:rsidR="00242FA9" w:rsidRDefault="00242FA9" w:rsidP="000F3782">
      <w:r>
        <w:tab/>
        <w:t xml:space="preserve">W celu zgłoszenia swojej kandydatury na stanowisko Sekretarza należy uzupełnić poniższy arkusz prawidłowymi odpowiedziami, zapisać go w formacie PDF, a następnie wysłać pod adres </w:t>
      </w:r>
      <w:hyperlink r:id="rId7" w:history="1">
        <w:r w:rsidRPr="00CC68C8">
          <w:rPr>
            <w:rStyle w:val="Hipercze"/>
          </w:rPr>
          <w:t>sekretariat@vztm.pl</w:t>
        </w:r>
      </w:hyperlink>
      <w:r>
        <w:t xml:space="preserve"> w terminie do 5 maja 2019 roku. Plik należy nazwać według wzoru: „(imię i nazwisko [kod pracownika) – kandydat na stanowisko Sekretarza”.</w:t>
      </w:r>
    </w:p>
    <w:p w14:paraId="1C6AE3E0" w14:textId="77777777" w:rsidR="00242FA9" w:rsidRPr="00242FA9" w:rsidRDefault="00242FA9" w:rsidP="000F3782">
      <w:pPr>
        <w:rPr>
          <w:u w:val="single"/>
        </w:rPr>
      </w:pPr>
      <w:r w:rsidRPr="00242FA9">
        <w:rPr>
          <w:u w:val="single"/>
        </w:rPr>
        <w:t>UWAGA! Nie zmieniaj formatowania.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82" w14:paraId="4A20B983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4BB4C67D" w14:textId="77777777" w:rsidR="000F3782" w:rsidRDefault="000F3782" w:rsidP="000F3782"/>
        </w:tc>
        <w:tc>
          <w:tcPr>
            <w:tcW w:w="4531" w:type="dxa"/>
            <w:shd w:val="clear" w:color="auto" w:fill="BFBFBF" w:themeFill="background1" w:themeFillShade="BF"/>
          </w:tcPr>
          <w:p w14:paraId="712F9980" w14:textId="77777777" w:rsidR="000F3782" w:rsidRDefault="000F3782" w:rsidP="000F3782">
            <w:r>
              <w:t>Odpowiedź</w:t>
            </w:r>
          </w:p>
        </w:tc>
      </w:tr>
      <w:tr w:rsidR="000F3782" w14:paraId="4CCD7C6E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6479B3B9" w14:textId="77777777" w:rsidR="000F3782" w:rsidRDefault="000F3782" w:rsidP="000F3782">
            <w:r>
              <w:t>Imię</w:t>
            </w:r>
          </w:p>
        </w:tc>
        <w:tc>
          <w:tcPr>
            <w:tcW w:w="4531" w:type="dxa"/>
          </w:tcPr>
          <w:p w14:paraId="2BF0B7F2" w14:textId="77777777" w:rsidR="000F3782" w:rsidRDefault="000F3782" w:rsidP="000F3782"/>
        </w:tc>
      </w:tr>
      <w:tr w:rsidR="000F3782" w14:paraId="09EC92BB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022B66AD" w14:textId="77777777" w:rsidR="000F3782" w:rsidRDefault="000F3782" w:rsidP="000F3782">
            <w:r>
              <w:t>Nazwisko</w:t>
            </w:r>
          </w:p>
        </w:tc>
        <w:tc>
          <w:tcPr>
            <w:tcW w:w="4531" w:type="dxa"/>
          </w:tcPr>
          <w:p w14:paraId="560E9EBD" w14:textId="77777777" w:rsidR="000F3782" w:rsidRDefault="000F3782" w:rsidP="000F3782"/>
        </w:tc>
      </w:tr>
      <w:tr w:rsidR="000F3782" w14:paraId="62160524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53C5C0C9" w14:textId="77777777" w:rsidR="000F3782" w:rsidRDefault="000F3782" w:rsidP="000F3782">
            <w:r>
              <w:t>Wiek</w:t>
            </w:r>
          </w:p>
        </w:tc>
        <w:tc>
          <w:tcPr>
            <w:tcW w:w="4531" w:type="dxa"/>
          </w:tcPr>
          <w:p w14:paraId="6481C957" w14:textId="77777777" w:rsidR="000F3782" w:rsidRDefault="000F3782" w:rsidP="000F3782"/>
        </w:tc>
      </w:tr>
      <w:tr w:rsidR="000F3782" w14:paraId="3B55D37D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01D01D8F" w14:textId="77777777" w:rsidR="000F3782" w:rsidRDefault="000F3782" w:rsidP="000F3782">
            <w:r>
              <w:t>Obecny kod kierowcy</w:t>
            </w:r>
          </w:p>
        </w:tc>
        <w:tc>
          <w:tcPr>
            <w:tcW w:w="4531" w:type="dxa"/>
          </w:tcPr>
          <w:p w14:paraId="280AA482" w14:textId="77777777" w:rsidR="000F3782" w:rsidRDefault="000F3782" w:rsidP="000F3782"/>
        </w:tc>
      </w:tr>
      <w:tr w:rsidR="000F3782" w14:paraId="0A89D2F9" w14:textId="77777777" w:rsidTr="00242FA9">
        <w:trPr>
          <w:trHeight w:val="70"/>
        </w:trPr>
        <w:tc>
          <w:tcPr>
            <w:tcW w:w="4531" w:type="dxa"/>
            <w:shd w:val="clear" w:color="auto" w:fill="BFBFBF" w:themeFill="background1" w:themeFillShade="BF"/>
          </w:tcPr>
          <w:p w14:paraId="669F3F18" w14:textId="77777777" w:rsidR="000F3782" w:rsidRDefault="000F3782" w:rsidP="000F3782">
            <w:r>
              <w:t xml:space="preserve">Staż w </w:t>
            </w:r>
            <w:proofErr w:type="spellStart"/>
            <w:r>
              <w:t>vZTM</w:t>
            </w:r>
            <w:proofErr w:type="spellEnd"/>
            <w:r>
              <w:t xml:space="preserve"> (np. 3 lata)</w:t>
            </w:r>
          </w:p>
        </w:tc>
        <w:tc>
          <w:tcPr>
            <w:tcW w:w="4531" w:type="dxa"/>
          </w:tcPr>
          <w:p w14:paraId="06447003" w14:textId="77777777" w:rsidR="000F3782" w:rsidRDefault="000F3782" w:rsidP="000F3782"/>
        </w:tc>
      </w:tr>
      <w:tr w:rsidR="000F3782" w14:paraId="41B3AAB3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646F508E" w14:textId="77777777" w:rsidR="000F3782" w:rsidRDefault="000F3782" w:rsidP="000F3782">
            <w:r>
              <w:t>Obecne stanowisko</w:t>
            </w:r>
          </w:p>
        </w:tc>
        <w:tc>
          <w:tcPr>
            <w:tcW w:w="4531" w:type="dxa"/>
          </w:tcPr>
          <w:p w14:paraId="1D7236F9" w14:textId="77777777" w:rsidR="000F3782" w:rsidRDefault="000F3782" w:rsidP="000F3782"/>
        </w:tc>
      </w:tr>
    </w:tbl>
    <w:p w14:paraId="2ECF6745" w14:textId="77777777" w:rsidR="006B5F4A" w:rsidRDefault="006B5F4A" w:rsidP="000F3782">
      <w:pPr>
        <w:rPr>
          <w:b/>
        </w:rPr>
      </w:pPr>
    </w:p>
    <w:p w14:paraId="6CEB89BB" w14:textId="4159D865" w:rsidR="000F3782" w:rsidRPr="00242FA9" w:rsidRDefault="000F3782" w:rsidP="000F3782">
      <w:r w:rsidRPr="00242FA9">
        <w:rPr>
          <w:b/>
        </w:rPr>
        <w:t>Napisz coś o sobie (minimum 5 zdań):</w:t>
      </w:r>
      <w:r w:rsidR="00242FA9">
        <w:rPr>
          <w:b/>
        </w:rPr>
        <w:t xml:space="preserve"> </w:t>
      </w:r>
    </w:p>
    <w:p w14:paraId="230FC4FE" w14:textId="77777777" w:rsidR="00CB5B8D" w:rsidRDefault="000F3782" w:rsidP="00CB5B8D">
      <w:r w:rsidRPr="00242FA9">
        <w:rPr>
          <w:b/>
        </w:rPr>
        <w:t xml:space="preserve">Dlaczego akurat Ciebie powinniśmy wybrać? (minimum 5 zdań): </w:t>
      </w:r>
    </w:p>
    <w:p w14:paraId="2F051A11" w14:textId="77777777" w:rsidR="000F3782" w:rsidRPr="00242FA9" w:rsidRDefault="000F3782" w:rsidP="00CB5B8D">
      <w:pPr>
        <w:rPr>
          <w:b/>
        </w:rPr>
      </w:pPr>
      <w:r w:rsidRPr="00242FA9">
        <w:rPr>
          <w:b/>
        </w:rPr>
        <w:t>Odpowiedz na poniższe pytania: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82" w14:paraId="3C9B8F4B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71C5D730" w14:textId="77777777" w:rsidR="000F3782" w:rsidRDefault="000F3782" w:rsidP="00CB5B8D">
            <w:r>
              <w:t>Pytanie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4DDD448C" w14:textId="77777777" w:rsidR="000F3782" w:rsidRDefault="000F3782" w:rsidP="00CB5B8D">
            <w:r>
              <w:t>Odpowiedź</w:t>
            </w:r>
          </w:p>
        </w:tc>
      </w:tr>
      <w:tr w:rsidR="000F3782" w14:paraId="39C750F1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36D50152" w14:textId="77777777" w:rsidR="000F3782" w:rsidRDefault="000F3782" w:rsidP="00CB5B8D">
            <w:r>
              <w:t>Co oznacza skrót NNGP? Wyjaśnij krótko na czym polega NNGP.</w:t>
            </w:r>
          </w:p>
        </w:tc>
        <w:tc>
          <w:tcPr>
            <w:tcW w:w="4531" w:type="dxa"/>
          </w:tcPr>
          <w:p w14:paraId="24A06ECC" w14:textId="77777777" w:rsidR="000F3782" w:rsidRDefault="000F3782" w:rsidP="00CB5B8D"/>
        </w:tc>
      </w:tr>
      <w:tr w:rsidR="000F3782" w14:paraId="6E35DF51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2E78F64F" w14:textId="77777777" w:rsidR="000F3782" w:rsidRDefault="000F3782" w:rsidP="00CB5B8D">
            <w:r>
              <w:t>Co oznacza skrót IK?</w:t>
            </w:r>
          </w:p>
        </w:tc>
        <w:tc>
          <w:tcPr>
            <w:tcW w:w="4531" w:type="dxa"/>
          </w:tcPr>
          <w:p w14:paraId="718DF67C" w14:textId="77777777" w:rsidR="000F3782" w:rsidRDefault="000F3782" w:rsidP="00CB5B8D"/>
        </w:tc>
      </w:tr>
      <w:tr w:rsidR="000F3782" w14:paraId="2202EFAE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23C51266" w14:textId="77777777" w:rsidR="000F3782" w:rsidRDefault="000F3782" w:rsidP="00CB5B8D">
            <w:r>
              <w:t xml:space="preserve">Podaj datę dzienną utworzenia </w:t>
            </w:r>
            <w:proofErr w:type="spellStart"/>
            <w:r>
              <w:t>vZTM</w:t>
            </w:r>
            <w:proofErr w:type="spellEnd"/>
          </w:p>
        </w:tc>
        <w:tc>
          <w:tcPr>
            <w:tcW w:w="4531" w:type="dxa"/>
          </w:tcPr>
          <w:p w14:paraId="5A5FA327" w14:textId="77777777" w:rsidR="000F3782" w:rsidRDefault="000F3782" w:rsidP="00CB5B8D"/>
        </w:tc>
      </w:tr>
      <w:tr w:rsidR="000F3782" w14:paraId="10733AB0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65B197E3" w14:textId="77777777" w:rsidR="000F3782" w:rsidRDefault="000F3782" w:rsidP="00CB5B8D">
            <w:r>
              <w:t>Kiedy należy złożyć zgłoszenie drogowe?</w:t>
            </w:r>
          </w:p>
        </w:tc>
        <w:tc>
          <w:tcPr>
            <w:tcW w:w="4531" w:type="dxa"/>
          </w:tcPr>
          <w:p w14:paraId="691CC9B6" w14:textId="77777777" w:rsidR="000F3782" w:rsidRDefault="000F3782" w:rsidP="00CB5B8D"/>
        </w:tc>
      </w:tr>
      <w:tr w:rsidR="000F3782" w14:paraId="4BAE3730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2F9F372C" w14:textId="77777777" w:rsidR="000F3782" w:rsidRDefault="000F3782" w:rsidP="00CB5B8D">
            <w:r>
              <w:t>Jakie jest maksymalne wyprzedzenie przy składaniu wniosku o KZW?</w:t>
            </w:r>
          </w:p>
        </w:tc>
        <w:tc>
          <w:tcPr>
            <w:tcW w:w="4531" w:type="dxa"/>
          </w:tcPr>
          <w:p w14:paraId="0A146688" w14:textId="77777777" w:rsidR="000F3782" w:rsidRDefault="000F3782" w:rsidP="00CB5B8D"/>
        </w:tc>
      </w:tr>
      <w:tr w:rsidR="000F3782" w14:paraId="31E360F7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758806B9" w14:textId="77777777" w:rsidR="000F3782" w:rsidRDefault="000F3782" w:rsidP="00CB5B8D">
            <w:r>
              <w:t>Podaj „widełki” temperatury w okresie zimowym</w:t>
            </w:r>
          </w:p>
        </w:tc>
        <w:tc>
          <w:tcPr>
            <w:tcW w:w="4531" w:type="dxa"/>
          </w:tcPr>
          <w:p w14:paraId="7E76E2AF" w14:textId="77777777" w:rsidR="000F3782" w:rsidRDefault="000F3782" w:rsidP="00CB5B8D"/>
        </w:tc>
      </w:tr>
      <w:tr w:rsidR="000F3782" w14:paraId="7CD3E436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7B0BB446" w14:textId="77777777" w:rsidR="000F3782" w:rsidRDefault="000F3782" w:rsidP="00CB5B8D">
            <w:r>
              <w:t>Podaj tolerancję temperatury</w:t>
            </w:r>
          </w:p>
        </w:tc>
        <w:tc>
          <w:tcPr>
            <w:tcW w:w="4531" w:type="dxa"/>
          </w:tcPr>
          <w:p w14:paraId="0B0FEBC0" w14:textId="77777777" w:rsidR="000F3782" w:rsidRDefault="000F3782" w:rsidP="00CB5B8D"/>
        </w:tc>
      </w:tr>
      <w:tr w:rsidR="000F3782" w14:paraId="46C3A4EB" w14:textId="77777777" w:rsidTr="00242FA9">
        <w:tc>
          <w:tcPr>
            <w:tcW w:w="4531" w:type="dxa"/>
            <w:shd w:val="clear" w:color="auto" w:fill="BFBFBF" w:themeFill="background1" w:themeFillShade="BF"/>
          </w:tcPr>
          <w:p w14:paraId="67E6E60C" w14:textId="77777777" w:rsidR="000F3782" w:rsidRDefault="000F3782" w:rsidP="00CB5B8D">
            <w:r>
              <w:t>Ile punktów odejmie Specjalista ds. Płac pracownikowi, który miał nieuzasadnione opóźnienie powyżej 3 minut na 12 przystankach?</w:t>
            </w:r>
          </w:p>
        </w:tc>
        <w:tc>
          <w:tcPr>
            <w:tcW w:w="4531" w:type="dxa"/>
          </w:tcPr>
          <w:p w14:paraId="20145312" w14:textId="77777777" w:rsidR="000F3782" w:rsidRDefault="000F3782" w:rsidP="00CB5B8D"/>
        </w:tc>
      </w:tr>
    </w:tbl>
    <w:p w14:paraId="5B6E992F" w14:textId="77777777" w:rsidR="006B5F4A" w:rsidRPr="003C3936" w:rsidRDefault="006B5F4A" w:rsidP="003C3936">
      <w:bookmarkStart w:id="0" w:name="_GoBack"/>
      <w:bookmarkEnd w:id="0"/>
    </w:p>
    <w:sectPr w:rsidR="006B5F4A" w:rsidRPr="003C3936" w:rsidSect="00BC1636">
      <w:head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7450" w14:textId="77777777" w:rsidR="0030550D" w:rsidRDefault="0030550D" w:rsidP="0065665B">
      <w:pPr>
        <w:spacing w:after="0" w:line="240" w:lineRule="auto"/>
      </w:pPr>
      <w:r>
        <w:separator/>
      </w:r>
    </w:p>
  </w:endnote>
  <w:endnote w:type="continuationSeparator" w:id="0">
    <w:p w14:paraId="27B7DC08" w14:textId="77777777" w:rsidR="0030550D" w:rsidRDefault="0030550D" w:rsidP="0065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5A35" w14:textId="77777777" w:rsidR="0030550D" w:rsidRDefault="0030550D" w:rsidP="0065665B">
      <w:pPr>
        <w:spacing w:after="0" w:line="240" w:lineRule="auto"/>
      </w:pPr>
      <w:r>
        <w:separator/>
      </w:r>
    </w:p>
  </w:footnote>
  <w:footnote w:type="continuationSeparator" w:id="0">
    <w:p w14:paraId="697F0D62" w14:textId="77777777" w:rsidR="0030550D" w:rsidRDefault="0030550D" w:rsidP="0065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3034" w14:textId="77777777" w:rsidR="0065665B" w:rsidRDefault="0065665B" w:rsidP="003757F8">
    <w:pPr>
      <w:pStyle w:val="Nagwek"/>
      <w:ind w:left="-567"/>
      <w:jc w:val="both"/>
    </w:pPr>
  </w:p>
  <w:p w14:paraId="5F912BCE" w14:textId="77777777" w:rsidR="0065665B" w:rsidRDefault="000F3782">
    <w:pPr>
      <w:pStyle w:val="Nagwek"/>
    </w:pPr>
    <w:r>
      <w:t xml:space="preserve">Załącznik numer 1 do dokumentu </w:t>
    </w:r>
    <w:proofErr w:type="spellStart"/>
    <w:r>
      <w:t>vZTM</w:t>
    </w:r>
    <w:proofErr w:type="spellEnd"/>
    <w:r>
      <w:t>/30/04/19/K1</w:t>
    </w:r>
  </w:p>
  <w:p w14:paraId="5F4A73C5" w14:textId="77777777" w:rsidR="00CA1658" w:rsidRDefault="00BA7BF9">
    <w:pPr>
      <w:pStyle w:val="Nagwek"/>
    </w:pPr>
    <w:r>
      <w:br/>
    </w:r>
  </w:p>
  <w:p w14:paraId="46484906" w14:textId="77777777" w:rsidR="000F3782" w:rsidRDefault="000F3782" w:rsidP="00923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C8"/>
    <w:rsid w:val="000D7AC8"/>
    <w:rsid w:val="000F3782"/>
    <w:rsid w:val="0019590B"/>
    <w:rsid w:val="001C425B"/>
    <w:rsid w:val="00242FA9"/>
    <w:rsid w:val="00253FFF"/>
    <w:rsid w:val="0030550D"/>
    <w:rsid w:val="003757F8"/>
    <w:rsid w:val="003A39CD"/>
    <w:rsid w:val="003C3936"/>
    <w:rsid w:val="0065665B"/>
    <w:rsid w:val="00681897"/>
    <w:rsid w:val="006B5F4A"/>
    <w:rsid w:val="0082441B"/>
    <w:rsid w:val="00876D72"/>
    <w:rsid w:val="009230B3"/>
    <w:rsid w:val="009F49D6"/>
    <w:rsid w:val="00AB7151"/>
    <w:rsid w:val="00AE070B"/>
    <w:rsid w:val="00BA7BF9"/>
    <w:rsid w:val="00BB52A3"/>
    <w:rsid w:val="00BC1636"/>
    <w:rsid w:val="00C14940"/>
    <w:rsid w:val="00C56444"/>
    <w:rsid w:val="00CA1658"/>
    <w:rsid w:val="00CB5B8D"/>
    <w:rsid w:val="00D90AD5"/>
    <w:rsid w:val="00E233C0"/>
    <w:rsid w:val="00E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3CE9"/>
  <w15:chartTrackingRefBased/>
  <w15:docId w15:val="{974BC2C3-384E-47A3-9617-1D9D77F5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B8D"/>
  </w:style>
  <w:style w:type="paragraph" w:styleId="Nagwek1">
    <w:name w:val="heading 1"/>
    <w:basedOn w:val="Normalny"/>
    <w:next w:val="Normalny"/>
    <w:link w:val="Nagwek1Znak"/>
    <w:uiPriority w:val="9"/>
    <w:qFormat/>
    <w:rsid w:val="00CB5B8D"/>
    <w:pPr>
      <w:keepNext/>
      <w:keepLines/>
      <w:pBdr>
        <w:bottom w:val="single" w:sz="4" w:space="2" w:color="5C6B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B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C6BC0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B4999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73166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B4999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73166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73166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73166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5B8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3166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5B"/>
  </w:style>
  <w:style w:type="paragraph" w:styleId="Stopka">
    <w:name w:val="footer"/>
    <w:basedOn w:val="Normalny"/>
    <w:link w:val="StopkaZnak"/>
    <w:uiPriority w:val="99"/>
    <w:unhideWhenUsed/>
    <w:rsid w:val="0065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5B"/>
  </w:style>
  <w:style w:type="character" w:styleId="Hipercze">
    <w:name w:val="Hyperlink"/>
    <w:basedOn w:val="Domylnaczcionkaakapitu"/>
    <w:uiPriority w:val="99"/>
    <w:unhideWhenUsed/>
    <w:rsid w:val="0019590B"/>
    <w:rPr>
      <w:color w:val="5C6BC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90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B5B8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B5B8D"/>
    <w:rPr>
      <w:rFonts w:asciiTheme="majorHAnsi" w:eastAsiaTheme="majorEastAsia" w:hAnsiTheme="majorHAnsi" w:cstheme="majorBidi"/>
      <w:color w:val="5C6BC0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B8D"/>
    <w:rPr>
      <w:rFonts w:asciiTheme="majorHAnsi" w:eastAsiaTheme="majorEastAsia" w:hAnsiTheme="majorHAnsi" w:cstheme="majorBidi"/>
      <w:color w:val="3B4999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B8D"/>
    <w:rPr>
      <w:rFonts w:asciiTheme="majorHAnsi" w:eastAsiaTheme="majorEastAsia" w:hAnsiTheme="majorHAnsi" w:cstheme="majorBidi"/>
      <w:i/>
      <w:iCs/>
      <w:color w:val="273166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B8D"/>
    <w:rPr>
      <w:rFonts w:asciiTheme="majorHAnsi" w:eastAsiaTheme="majorEastAsia" w:hAnsiTheme="majorHAnsi" w:cstheme="majorBidi"/>
      <w:color w:val="3B4999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5B8D"/>
    <w:rPr>
      <w:rFonts w:asciiTheme="majorHAnsi" w:eastAsiaTheme="majorEastAsia" w:hAnsiTheme="majorHAnsi" w:cstheme="majorBidi"/>
      <w:i/>
      <w:iCs/>
      <w:color w:val="273166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5B8D"/>
    <w:rPr>
      <w:rFonts w:asciiTheme="majorHAnsi" w:eastAsiaTheme="majorEastAsia" w:hAnsiTheme="majorHAnsi" w:cstheme="majorBidi"/>
      <w:b/>
      <w:bCs/>
      <w:color w:val="273166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5B8D"/>
    <w:rPr>
      <w:rFonts w:asciiTheme="majorHAnsi" w:eastAsiaTheme="majorEastAsia" w:hAnsiTheme="majorHAnsi" w:cstheme="majorBidi"/>
      <w:color w:val="273166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5B8D"/>
    <w:rPr>
      <w:rFonts w:asciiTheme="majorHAnsi" w:eastAsiaTheme="majorEastAsia" w:hAnsiTheme="majorHAnsi" w:cstheme="majorBidi"/>
      <w:i/>
      <w:iCs/>
      <w:color w:val="273166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5B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5B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B5B8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B8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5B8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5B8D"/>
    <w:rPr>
      <w:b/>
      <w:bCs/>
    </w:rPr>
  </w:style>
  <w:style w:type="character" w:styleId="Uwydatnienie">
    <w:name w:val="Emphasis"/>
    <w:basedOn w:val="Domylnaczcionkaakapitu"/>
    <w:uiPriority w:val="20"/>
    <w:qFormat/>
    <w:rsid w:val="00CB5B8D"/>
    <w:rPr>
      <w:i/>
      <w:iCs/>
      <w:color w:val="000000" w:themeColor="text1"/>
    </w:rPr>
  </w:style>
  <w:style w:type="paragraph" w:styleId="Bezodstpw">
    <w:name w:val="No Spacing"/>
    <w:uiPriority w:val="1"/>
    <w:qFormat/>
    <w:rsid w:val="00CB5B8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5B8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5B8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B8D"/>
    <w:pPr>
      <w:pBdr>
        <w:top w:val="single" w:sz="24" w:space="4" w:color="5C6B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B8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B5B8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5B8D"/>
    <w:rPr>
      <w:b/>
      <w:bCs/>
      <w:i/>
      <w:iCs/>
      <w:caps w:val="0"/>
      <w:smallCaps w:val="0"/>
      <w:strike w:val="0"/>
      <w:dstrike w:val="0"/>
      <w:color w:val="5C6BC0" w:themeColor="accent2"/>
    </w:rPr>
  </w:style>
  <w:style w:type="character" w:styleId="Odwoaniedelikatne">
    <w:name w:val="Subtle Reference"/>
    <w:basedOn w:val="Domylnaczcionkaakapitu"/>
    <w:uiPriority w:val="31"/>
    <w:qFormat/>
    <w:rsid w:val="00CB5B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5B8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5B8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5B8D"/>
    <w:pPr>
      <w:outlineLvl w:val="9"/>
    </w:pPr>
  </w:style>
  <w:style w:type="paragraph" w:customStyle="1" w:styleId="vZTM">
    <w:name w:val="vZTM"/>
    <w:basedOn w:val="Tytu"/>
    <w:link w:val="vZTMZnak"/>
    <w:rsid w:val="00CB5B8D"/>
  </w:style>
  <w:style w:type="character" w:styleId="Tekstzastpczy">
    <w:name w:val="Placeholder Text"/>
    <w:basedOn w:val="Domylnaczcionkaakapitu"/>
    <w:uiPriority w:val="99"/>
    <w:semiHidden/>
    <w:rsid w:val="00D90AD5"/>
    <w:rPr>
      <w:color w:val="808080"/>
    </w:rPr>
  </w:style>
  <w:style w:type="character" w:customStyle="1" w:styleId="vZTMZnak">
    <w:name w:val="vZTM Znak"/>
    <w:basedOn w:val="TytuZnak"/>
    <w:link w:val="vZTM"/>
    <w:rsid w:val="00CB5B8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ela-Siatka">
    <w:name w:val="Table Grid"/>
    <w:basedOn w:val="Standardowy"/>
    <w:uiPriority w:val="39"/>
    <w:rsid w:val="000F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zt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vZ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F51B5"/>
      </a:accent1>
      <a:accent2>
        <a:srgbClr val="5C6BC0"/>
      </a:accent2>
      <a:accent3>
        <a:srgbClr val="3F51B5"/>
      </a:accent3>
      <a:accent4>
        <a:srgbClr val="5C6BC0"/>
      </a:accent4>
      <a:accent5>
        <a:srgbClr val="3F51B5"/>
      </a:accent5>
      <a:accent6>
        <a:srgbClr val="5C6BC0"/>
      </a:accent6>
      <a:hlink>
        <a:srgbClr val="5C6BC0"/>
      </a:hlink>
      <a:folHlink>
        <a:srgbClr val="5C6BC0"/>
      </a:folHlink>
    </a:clrScheme>
    <a:fontScheme name="Niestandardowy 2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6BB2-76B3-4C86-9E7A-58801F5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 - konkurs na stanowisko Sekretarza (vZTM300419K1.1).docx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Czarnecki</dc:creator>
  <cp:keywords/>
  <dc:description/>
  <cp:lastModifiedBy>Jan Obronczka</cp:lastModifiedBy>
  <cp:revision>2</cp:revision>
  <cp:lastPrinted>2019-04-30T19:40:00Z</cp:lastPrinted>
  <dcterms:created xsi:type="dcterms:W3CDTF">2019-04-30T19:41:00Z</dcterms:created>
  <dcterms:modified xsi:type="dcterms:W3CDTF">2019-04-30T19:41:00Z</dcterms:modified>
  <cp:contentStatus/>
</cp:coreProperties>
</file>